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80" w:rsidRDefault="002B388A" w:rsidP="00AF010B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9AE03" wp14:editId="1F658A46">
                <wp:simplePos x="0" y="0"/>
                <wp:positionH relativeFrom="column">
                  <wp:posOffset>4562475</wp:posOffset>
                </wp:positionH>
                <wp:positionV relativeFrom="paragraph">
                  <wp:posOffset>-285750</wp:posOffset>
                </wp:positionV>
                <wp:extent cx="1905000" cy="1019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0A" w:rsidRDefault="002B388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3928CC" wp14:editId="49DEE3B0">
                                  <wp:extent cx="1646555" cy="72590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555" cy="72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AE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-22.5pt;width:150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" stroked="f">
                <v:textbox>
                  <w:txbxContent>
                    <w:p w:rsidR="00A9050A" w:rsidRDefault="002B388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3928CC" wp14:editId="49DEE3B0">
                            <wp:extent cx="1646555" cy="72590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555" cy="725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9BB65" wp14:editId="1FB6DB59">
                <wp:simplePos x="0" y="0"/>
                <wp:positionH relativeFrom="column">
                  <wp:posOffset>-676275</wp:posOffset>
                </wp:positionH>
                <wp:positionV relativeFrom="paragraph">
                  <wp:posOffset>-523874</wp:posOffset>
                </wp:positionV>
                <wp:extent cx="5105400" cy="148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85900"/>
                        </a:xfrm>
                        <a:prstGeom prst="rect">
                          <a:avLst/>
                        </a:prstGeom>
                        <a:solidFill>
                          <a:srgbClr val="002B5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0A" w:rsidRDefault="00A9050A" w:rsidP="00A905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GP</w:t>
                            </w:r>
                            <w:r w:rsidR="002B38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of the Year</w:t>
                            </w:r>
                            <w:r w:rsidR="002B38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Award </w:t>
                            </w:r>
                          </w:p>
                          <w:p w:rsidR="00A9050A" w:rsidRDefault="00AF010B" w:rsidP="00A905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  <w:p w:rsidR="00233CB5" w:rsidRDefault="00233CB5" w:rsidP="00A905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Nominated </w:t>
                            </w:r>
                            <w:r w:rsidR="00B476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by Patients</w:t>
                            </w:r>
                          </w:p>
                          <w:p w:rsidR="00A9050A" w:rsidRPr="00A9050A" w:rsidRDefault="00A9050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9BB65" id="_x0000_s1027" type="#_x0000_t202" style="position:absolute;margin-left:-53.25pt;margin-top:-41.25pt;width:40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" fillcolor="#002b5c">
                <v:textbox>
                  <w:txbxContent>
                    <w:p w:rsidR="00A9050A" w:rsidRDefault="00A9050A" w:rsidP="00A9050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GP</w:t>
                      </w:r>
                      <w:r w:rsidR="002B388A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of the Year</w:t>
                      </w:r>
                      <w:r w:rsidR="002B388A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Award </w:t>
                      </w:r>
                    </w:p>
                    <w:p w:rsidR="00A9050A" w:rsidRDefault="00AF010B" w:rsidP="00A9050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2018</w:t>
                      </w:r>
                    </w:p>
                    <w:p w:rsidR="00233CB5" w:rsidRDefault="00233CB5" w:rsidP="00A9050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Nominated </w:t>
                      </w:r>
                      <w:r w:rsidR="00B4764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by Patients</w:t>
                      </w:r>
                    </w:p>
                    <w:p w:rsidR="00A9050A" w:rsidRPr="00A9050A" w:rsidRDefault="00A9050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080" w:rsidRPr="00FD7080" w:rsidRDefault="00FD7080" w:rsidP="00FD7080"/>
    <w:p w:rsidR="00FD7080" w:rsidRPr="00FD7080" w:rsidRDefault="00FD7080" w:rsidP="00FD7080"/>
    <w:p w:rsidR="00FD7080" w:rsidRPr="00FD7080" w:rsidRDefault="00FD7080" w:rsidP="00FD7080"/>
    <w:p w:rsidR="00764748" w:rsidRDefault="00FD7080" w:rsidP="002B388A">
      <w:pPr>
        <w:tabs>
          <w:tab w:val="left" w:pos="3640"/>
        </w:tabs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FD7080">
        <w:rPr>
          <w:rFonts w:ascii="Arial" w:hAnsi="Arial" w:cs="Arial"/>
          <w:b/>
          <w:color w:val="1F497D" w:themeColor="text2"/>
          <w:sz w:val="28"/>
          <w:szCs w:val="28"/>
        </w:rPr>
        <w:t>Nomination Form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3969"/>
        <w:gridCol w:w="861"/>
        <w:gridCol w:w="2683"/>
      </w:tblGrid>
      <w:tr w:rsidR="00AF010B" w:rsidTr="00AF010B">
        <w:trPr>
          <w:trHeight w:val="454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AF010B" w:rsidRPr="00645C17" w:rsidRDefault="00AF010B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45C1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Your Contact Details</w:t>
            </w:r>
          </w:p>
        </w:tc>
      </w:tr>
      <w:tr w:rsidR="00645C17" w:rsidTr="00645C17">
        <w:trPr>
          <w:trHeight w:val="454"/>
        </w:trPr>
        <w:tc>
          <w:tcPr>
            <w:tcW w:w="2411" w:type="dxa"/>
            <w:vMerge w:val="restart"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 xml:space="preserve">Your Name: </w:t>
            </w:r>
          </w:p>
        </w:tc>
        <w:tc>
          <w:tcPr>
            <w:tcW w:w="3969" w:type="dxa"/>
            <w:vMerge w:val="restart"/>
            <w:vAlign w:val="center"/>
          </w:tcPr>
          <w:p w:rsidR="00645C17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61" w:type="dxa"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Title:</w:t>
            </w:r>
          </w:p>
        </w:tc>
        <w:tc>
          <w:tcPr>
            <w:tcW w:w="2683" w:type="dxa"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645C17" w:rsidTr="00645C17">
        <w:trPr>
          <w:trHeight w:val="454"/>
        </w:trPr>
        <w:tc>
          <w:tcPr>
            <w:tcW w:w="2411" w:type="dxa"/>
            <w:vMerge/>
            <w:vAlign w:val="center"/>
          </w:tcPr>
          <w:p w:rsidR="00645C17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3969" w:type="dxa"/>
            <w:vMerge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861" w:type="dxa"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DOB:</w:t>
            </w:r>
          </w:p>
        </w:tc>
        <w:tc>
          <w:tcPr>
            <w:tcW w:w="2683" w:type="dxa"/>
            <w:vAlign w:val="center"/>
          </w:tcPr>
          <w:p w:rsidR="00645C17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FD7080" w:rsidTr="00AF010B">
        <w:trPr>
          <w:trHeight w:val="284"/>
        </w:trPr>
        <w:tc>
          <w:tcPr>
            <w:tcW w:w="2411" w:type="dxa"/>
            <w:vAlign w:val="center"/>
          </w:tcPr>
          <w:p w:rsidR="00645C17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Your Address</w:t>
            </w:r>
            <w:r w:rsidR="00AF010B">
              <w:rPr>
                <w:rFonts w:ascii="Arial" w:hAnsi="Arial" w:cs="Arial"/>
                <w:b/>
                <w:color w:val="1F497D" w:themeColor="text2"/>
              </w:rPr>
              <w:t>:</w:t>
            </w:r>
          </w:p>
          <w:p w:rsid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FD7080" w:rsidRP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D7080" w:rsidRP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FD7080" w:rsidTr="00AF010B">
        <w:trPr>
          <w:trHeight w:val="454"/>
        </w:trPr>
        <w:tc>
          <w:tcPr>
            <w:tcW w:w="2411" w:type="dxa"/>
            <w:vAlign w:val="center"/>
          </w:tcPr>
          <w:p w:rsidR="00FD7080" w:rsidRP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Your Contact Number</w:t>
            </w:r>
            <w:r w:rsidR="00AF010B">
              <w:rPr>
                <w:rFonts w:ascii="Arial" w:hAnsi="Arial" w:cs="Arial"/>
                <w:b/>
                <w:color w:val="1F497D" w:themeColor="text2"/>
              </w:rPr>
              <w:t>(s)</w:t>
            </w:r>
            <w:r>
              <w:rPr>
                <w:rFonts w:ascii="Arial" w:hAnsi="Arial" w:cs="Arial"/>
                <w:b/>
                <w:color w:val="1F497D" w:themeColor="text2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FD7080" w:rsidRP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FD7080" w:rsidTr="00AF010B">
        <w:trPr>
          <w:trHeight w:val="454"/>
        </w:trPr>
        <w:tc>
          <w:tcPr>
            <w:tcW w:w="2411" w:type="dxa"/>
            <w:vAlign w:val="center"/>
          </w:tcPr>
          <w:p w:rsidR="00FD7080" w:rsidRDefault="00FD7080" w:rsidP="00696EB8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Your Email Address:</w:t>
            </w:r>
          </w:p>
          <w:p w:rsidR="00FD7080" w:rsidRPr="00FD7080" w:rsidRDefault="00FD7080" w:rsidP="00696EB8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D7080" w:rsidRPr="00FD7080" w:rsidRDefault="00FD7080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2B388A" w:rsidRPr="002B388A" w:rsidRDefault="002B388A">
      <w:pPr>
        <w:rPr>
          <w:sz w:val="16"/>
          <w:szCs w:val="16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385"/>
        <w:gridCol w:w="7539"/>
      </w:tblGrid>
      <w:tr w:rsidR="00AF010B" w:rsidRPr="00FD7080" w:rsidTr="00645C17">
        <w:trPr>
          <w:trHeight w:val="454"/>
        </w:trPr>
        <w:tc>
          <w:tcPr>
            <w:tcW w:w="9924" w:type="dxa"/>
            <w:gridSpan w:val="2"/>
            <w:shd w:val="clear" w:color="auto" w:fill="F2F2F2" w:themeFill="background1" w:themeFillShade="F2"/>
            <w:vAlign w:val="center"/>
          </w:tcPr>
          <w:p w:rsidR="00AF010B" w:rsidRPr="00645C17" w:rsidRDefault="00AF010B" w:rsidP="001514EA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45C17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Contact Details for your GP</w:t>
            </w:r>
          </w:p>
        </w:tc>
      </w:tr>
      <w:tr w:rsidR="002B388A" w:rsidRPr="00FD7080" w:rsidTr="00645C17">
        <w:trPr>
          <w:trHeight w:val="454"/>
        </w:trPr>
        <w:tc>
          <w:tcPr>
            <w:tcW w:w="2215" w:type="dxa"/>
            <w:vAlign w:val="center"/>
          </w:tcPr>
          <w:p w:rsidR="002B388A" w:rsidRPr="00FD7080" w:rsidRDefault="00AF010B" w:rsidP="002B388A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GP Name:</w:t>
            </w:r>
          </w:p>
        </w:tc>
        <w:tc>
          <w:tcPr>
            <w:tcW w:w="7709" w:type="dxa"/>
            <w:vAlign w:val="center"/>
          </w:tcPr>
          <w:p w:rsidR="002B388A" w:rsidRPr="00FD7080" w:rsidRDefault="002B388A" w:rsidP="001514EA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696EB8" w:rsidTr="00645C17">
        <w:trPr>
          <w:trHeight w:val="284"/>
        </w:trPr>
        <w:tc>
          <w:tcPr>
            <w:tcW w:w="2410" w:type="dxa"/>
            <w:vAlign w:val="center"/>
          </w:tcPr>
          <w:p w:rsidR="00696EB8" w:rsidRDefault="00AF010B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Practice Address:</w:t>
            </w:r>
          </w:p>
          <w:p w:rsidR="00AF010B" w:rsidRDefault="00AF010B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696EB8" w:rsidRPr="00FD7080" w:rsidRDefault="00696EB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410" w:type="dxa"/>
            <w:vAlign w:val="center"/>
          </w:tcPr>
          <w:p w:rsidR="00696EB8" w:rsidRPr="00FD7080" w:rsidRDefault="00696EB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696EB8" w:rsidTr="00645C17">
        <w:trPr>
          <w:trHeight w:val="454"/>
        </w:trPr>
        <w:tc>
          <w:tcPr>
            <w:tcW w:w="2215" w:type="dxa"/>
            <w:vAlign w:val="center"/>
          </w:tcPr>
          <w:p w:rsidR="00696EB8" w:rsidRPr="00FD7080" w:rsidRDefault="00645C17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Practice Telephone Number</w:t>
            </w:r>
          </w:p>
        </w:tc>
        <w:tc>
          <w:tcPr>
            <w:tcW w:w="7709" w:type="dxa"/>
            <w:vAlign w:val="center"/>
          </w:tcPr>
          <w:p w:rsidR="00696EB8" w:rsidRPr="00FD7080" w:rsidRDefault="00696EB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645C17" w:rsidRDefault="00645C17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215"/>
        <w:gridCol w:w="3740"/>
        <w:gridCol w:w="3969"/>
      </w:tblGrid>
      <w:tr w:rsidR="00FD7080" w:rsidTr="00645C17">
        <w:trPr>
          <w:trHeight w:val="435"/>
        </w:trPr>
        <w:tc>
          <w:tcPr>
            <w:tcW w:w="2215" w:type="dxa"/>
            <w:vAlign w:val="center"/>
          </w:tcPr>
          <w:p w:rsidR="00FD7080" w:rsidRPr="00FD7080" w:rsidRDefault="0073465F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ARE YOU A PATIENT OF THIS GP?</w:t>
            </w:r>
          </w:p>
        </w:tc>
        <w:tc>
          <w:tcPr>
            <w:tcW w:w="3740" w:type="dxa"/>
            <w:vAlign w:val="center"/>
          </w:tcPr>
          <w:p w:rsidR="00FD7080" w:rsidRDefault="0073465F" w:rsidP="0073465F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YES</w:t>
            </w:r>
          </w:p>
          <w:p w:rsidR="00815F7E" w:rsidRPr="00FD7080" w:rsidRDefault="00815F7E" w:rsidP="0073465F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C938D6">
              <w:fldChar w:fldCharType="separate"/>
            </w:r>
            <w:r w:rsidRPr="004619BF">
              <w:fldChar w:fldCharType="end"/>
            </w:r>
          </w:p>
        </w:tc>
        <w:tc>
          <w:tcPr>
            <w:tcW w:w="3969" w:type="dxa"/>
            <w:vAlign w:val="center"/>
          </w:tcPr>
          <w:p w:rsidR="00FD7080" w:rsidRDefault="0073465F" w:rsidP="0073465F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NO</w:t>
            </w:r>
          </w:p>
          <w:p w:rsidR="00815F7E" w:rsidRPr="00FD7080" w:rsidRDefault="00815F7E" w:rsidP="0073465F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C938D6">
              <w:fldChar w:fldCharType="separate"/>
            </w:r>
            <w:r w:rsidRPr="004619BF">
              <w:fldChar w:fldCharType="end"/>
            </w:r>
          </w:p>
        </w:tc>
      </w:tr>
      <w:tr w:rsidR="0073465F" w:rsidTr="0073465F">
        <w:tc>
          <w:tcPr>
            <w:tcW w:w="9924" w:type="dxa"/>
            <w:gridSpan w:val="3"/>
            <w:vAlign w:val="center"/>
          </w:tcPr>
          <w:p w:rsidR="0073465F" w:rsidRDefault="0073465F" w:rsidP="0073465F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If you are not a patient, please say how this GP is known to you.</w:t>
            </w:r>
          </w:p>
          <w:p w:rsidR="0073465F" w:rsidRDefault="0073465F" w:rsidP="0073465F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73465F" w:rsidRDefault="0073465F" w:rsidP="0073465F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1A2A41" w:rsidRDefault="001A2A4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1A2A41" w:rsidRDefault="001A2A4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645C17" w:rsidRDefault="00645C17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645C17" w:rsidRDefault="00645C17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645C17" w:rsidRDefault="00645C17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1A2A41" w:rsidRDefault="001A2A4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F05BE4" w:rsidRDefault="00F05BE4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sz w:val="24"/>
          <w:szCs w:val="24"/>
          <w:u w:val="single"/>
        </w:rPr>
      </w:pPr>
      <w:r w:rsidRPr="003D7A4A">
        <w:rPr>
          <w:rFonts w:ascii="Arial" w:hAnsi="Arial" w:cs="Arial"/>
          <w:b/>
          <w:color w:val="1F497D" w:themeColor="text2"/>
          <w:sz w:val="24"/>
          <w:szCs w:val="24"/>
          <w:u w:val="single"/>
        </w:rPr>
        <w:lastRenderedPageBreak/>
        <w:t>Reason for Nomination:</w:t>
      </w:r>
    </w:p>
    <w:p w:rsidR="003D7A4A" w:rsidRPr="003D7A4A" w:rsidRDefault="003D7A4A" w:rsidP="00FD7080">
      <w:pPr>
        <w:tabs>
          <w:tab w:val="left" w:pos="364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Please tell us</w:t>
      </w:r>
      <w:r w:rsidR="00C938D6">
        <w:rPr>
          <w:rFonts w:ascii="Arial" w:hAnsi="Arial" w:cs="Arial"/>
          <w:color w:val="1F497D" w:themeColor="text2"/>
        </w:rPr>
        <w:t xml:space="preserve">, </w:t>
      </w:r>
      <w:r>
        <w:rPr>
          <w:rFonts w:ascii="Arial" w:hAnsi="Arial" w:cs="Arial"/>
          <w:color w:val="1F497D" w:themeColor="text2"/>
        </w:rPr>
        <w:t>in no more than 500 words, why you have nominated your GP for the GP of the Year Award 2018, Nominated by Patients.</w:t>
      </w:r>
    </w:p>
    <w:p w:rsidR="001A2A41" w:rsidRPr="001A2A41" w:rsidRDefault="001A2A41" w:rsidP="00FD7080">
      <w:pPr>
        <w:tabs>
          <w:tab w:val="left" w:pos="364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When preparing your answer please consider the following:</w:t>
      </w:r>
    </w:p>
    <w:p w:rsidR="001A2A41" w:rsidRDefault="001A2A41" w:rsidP="00FD7080">
      <w:pPr>
        <w:tabs>
          <w:tab w:val="left" w:pos="3640"/>
        </w:tabs>
        <w:rPr>
          <w:rFonts w:ascii="Arial" w:hAnsi="Arial" w:cs="Arial"/>
          <w:i/>
          <w:color w:val="1F497D" w:themeColor="text2"/>
        </w:rPr>
      </w:pPr>
      <w:r w:rsidRPr="00EB387D">
        <w:rPr>
          <w:rFonts w:ascii="Arial" w:hAnsi="Arial" w:cs="Arial"/>
          <w:color w:val="1F497D" w:themeColor="text2"/>
          <w:u w:val="single"/>
        </w:rPr>
        <w:t>What qualities do you feel make your GP special</w:t>
      </w:r>
      <w:r w:rsidRPr="00EB387D">
        <w:rPr>
          <w:rFonts w:ascii="Arial" w:hAnsi="Arial" w:cs="Arial"/>
          <w:i/>
          <w:color w:val="1F497D" w:themeColor="text2"/>
        </w:rPr>
        <w:t xml:space="preserve"> – </w:t>
      </w:r>
      <w:r>
        <w:rPr>
          <w:rFonts w:ascii="Arial" w:hAnsi="Arial" w:cs="Arial"/>
          <w:i/>
          <w:color w:val="1F497D" w:themeColor="text2"/>
        </w:rPr>
        <w:t>please highlight any outstanding contributions / commitment the GP ha</w:t>
      </w:r>
      <w:r w:rsidR="00C938D6">
        <w:rPr>
          <w:rFonts w:ascii="Arial" w:hAnsi="Arial" w:cs="Arial"/>
          <w:i/>
          <w:color w:val="1F497D" w:themeColor="text2"/>
        </w:rPr>
        <w:t>s</w:t>
      </w:r>
      <w:bookmarkStart w:id="0" w:name="_GoBack"/>
      <w:bookmarkEnd w:id="0"/>
      <w:r>
        <w:rPr>
          <w:rFonts w:ascii="Arial" w:hAnsi="Arial" w:cs="Arial"/>
          <w:i/>
          <w:color w:val="1F497D" w:themeColor="text2"/>
        </w:rPr>
        <w:t xml:space="preserve"> made to your care.</w:t>
      </w:r>
    </w:p>
    <w:p w:rsidR="001A2A41" w:rsidRDefault="001A2A41" w:rsidP="00FD7080">
      <w:pPr>
        <w:tabs>
          <w:tab w:val="left" w:pos="3640"/>
        </w:tabs>
        <w:rPr>
          <w:rFonts w:ascii="Arial" w:hAnsi="Arial" w:cs="Arial"/>
          <w:i/>
          <w:color w:val="1F497D" w:themeColor="text2"/>
        </w:rPr>
      </w:pPr>
      <w:r w:rsidRPr="00AE4AB3">
        <w:rPr>
          <w:rFonts w:ascii="Arial" w:hAnsi="Arial" w:cs="Arial"/>
          <w:color w:val="1F497D" w:themeColor="text2"/>
          <w:u w:val="single"/>
        </w:rPr>
        <w:t>How have they made a difference to your life</w:t>
      </w:r>
      <w:r w:rsidR="003D7A4A">
        <w:rPr>
          <w:rFonts w:ascii="Arial" w:hAnsi="Arial" w:cs="Arial"/>
          <w:i/>
          <w:color w:val="1F497D" w:themeColor="text2"/>
        </w:rPr>
        <w:t>?</w:t>
      </w:r>
      <w:r>
        <w:rPr>
          <w:rFonts w:ascii="Arial" w:hAnsi="Arial" w:cs="Arial"/>
          <w:i/>
          <w:color w:val="1F497D" w:themeColor="text2"/>
        </w:rPr>
        <w:t xml:space="preserve"> </w:t>
      </w:r>
      <w:r w:rsidRPr="00EB387D">
        <w:rPr>
          <w:rFonts w:ascii="Arial" w:hAnsi="Arial" w:cs="Arial"/>
          <w:i/>
          <w:color w:val="1F497D" w:themeColor="text2"/>
        </w:rPr>
        <w:t xml:space="preserve">Please give </w:t>
      </w:r>
      <w:r>
        <w:rPr>
          <w:rFonts w:ascii="Arial" w:hAnsi="Arial" w:cs="Arial"/>
          <w:i/>
          <w:color w:val="1F497D" w:themeColor="text2"/>
        </w:rPr>
        <w:t>examples of how they have impacted on your quality of life and action(s) taken that you feel are above and beyond the call of duty.</w:t>
      </w:r>
    </w:p>
    <w:p w:rsidR="003D7A4A" w:rsidRDefault="003D7A4A" w:rsidP="00FD7080">
      <w:pPr>
        <w:tabs>
          <w:tab w:val="left" w:pos="3640"/>
        </w:tabs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Please consider the following qualities when you are completing this section of the form:</w:t>
      </w:r>
    </w:p>
    <w:p w:rsidR="003D7A4A" w:rsidRDefault="003D7A4A" w:rsidP="00FD7080">
      <w:pPr>
        <w:tabs>
          <w:tab w:val="left" w:pos="364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Caring, compassionate, supportive, friendliness, empathy, understanding, reliable, trustworthy, listening, making time, patient individuality, joint decision making, patient centred care.</w:t>
      </w:r>
    </w:p>
    <w:p w:rsidR="003D7A4A" w:rsidRDefault="003D7A4A" w:rsidP="00FD7080">
      <w:pPr>
        <w:tabs>
          <w:tab w:val="left" w:pos="3640"/>
        </w:tabs>
        <w:rPr>
          <w:rFonts w:ascii="Arial" w:hAnsi="Arial" w:cs="Arial"/>
          <w:i/>
          <w:color w:val="1F497D" w:themeColor="text2"/>
          <w:u w:val="single"/>
        </w:rPr>
      </w:pPr>
      <w:r>
        <w:rPr>
          <w:rFonts w:ascii="Arial" w:hAnsi="Arial" w:cs="Arial"/>
          <w:i/>
          <w:color w:val="1F497D" w:themeColor="text2"/>
          <w:u w:val="single"/>
        </w:rPr>
        <w:t>Notes:</w:t>
      </w:r>
    </w:p>
    <w:p w:rsidR="003D7A4A" w:rsidRPr="003D7A4A" w:rsidRDefault="003D7A4A" w:rsidP="00FD7080">
      <w:pPr>
        <w:tabs>
          <w:tab w:val="left" w:pos="3640"/>
        </w:tabs>
        <w:rPr>
          <w:rFonts w:ascii="Arial" w:hAnsi="Arial" w:cs="Arial"/>
          <w:i/>
          <w:color w:val="1F497D" w:themeColor="text2"/>
        </w:rPr>
      </w:pPr>
      <w:r>
        <w:rPr>
          <w:rFonts w:ascii="Arial" w:hAnsi="Arial" w:cs="Arial"/>
          <w:i/>
          <w:color w:val="1F497D" w:themeColor="text2"/>
        </w:rPr>
        <w:t>Please use an additional sheet of paper if you run out of space</w:t>
      </w:r>
      <w:r>
        <w:rPr>
          <w:rFonts w:ascii="Arial" w:hAnsi="Arial" w:cs="Arial"/>
          <w:i/>
          <w:color w:val="1F497D" w:themeColor="text2"/>
        </w:rPr>
        <w:br/>
        <w:t>Please do not mention the name of your GP in the nomination.  Use instead ‘my doctor’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54C8" w:rsidTr="00D454C8">
        <w:tc>
          <w:tcPr>
            <w:tcW w:w="9242" w:type="dxa"/>
          </w:tcPr>
          <w:p w:rsidR="00D454C8" w:rsidRPr="003D7A4A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3D7A4A" w:rsidRDefault="003D7A4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  <w:p w:rsidR="00D454C8" w:rsidRDefault="00D454C8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  <w:u w:val="single"/>
              </w:rPr>
            </w:pPr>
          </w:p>
        </w:tc>
      </w:tr>
    </w:tbl>
    <w:p w:rsidR="00D454C8" w:rsidRDefault="00D45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CD084A" w:rsidTr="003D7A4A">
        <w:trPr>
          <w:trHeight w:val="454"/>
        </w:trPr>
        <w:tc>
          <w:tcPr>
            <w:tcW w:w="9242" w:type="dxa"/>
            <w:gridSpan w:val="4"/>
            <w:shd w:val="clear" w:color="auto" w:fill="F2F2F2" w:themeFill="background1" w:themeFillShade="F2"/>
            <w:vAlign w:val="center"/>
          </w:tcPr>
          <w:p w:rsidR="00CD084A" w:rsidRPr="00CD084A" w:rsidRDefault="003D7A4A" w:rsidP="003D7A4A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lastRenderedPageBreak/>
              <w:t>IMPORTANT – PLEASE COMPLETE THE FOLLOWING SECTION:</w:t>
            </w:r>
          </w:p>
        </w:tc>
      </w:tr>
      <w:tr w:rsidR="00CD084A" w:rsidTr="00F04931">
        <w:trPr>
          <w:trHeight w:val="1003"/>
        </w:trPr>
        <w:tc>
          <w:tcPr>
            <w:tcW w:w="9242" w:type="dxa"/>
            <w:gridSpan w:val="4"/>
            <w:vAlign w:val="center"/>
          </w:tcPr>
          <w:p w:rsidR="0070601C" w:rsidRPr="00E7388E" w:rsidRDefault="00CD084A" w:rsidP="00F04931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  <w:r w:rsidRPr="00E7388E">
              <w:rPr>
                <w:rFonts w:ascii="Arial" w:hAnsi="Arial" w:cs="Arial"/>
                <w:color w:val="1F497D" w:themeColor="text2"/>
              </w:rPr>
              <w:t xml:space="preserve">GPs who are nominated </w:t>
            </w:r>
            <w:r w:rsidR="0070601C" w:rsidRPr="00E7388E">
              <w:rPr>
                <w:rFonts w:ascii="Arial" w:hAnsi="Arial" w:cs="Arial"/>
                <w:color w:val="1F497D" w:themeColor="text2"/>
              </w:rPr>
              <w:t>may wish to see their nomination.  Are you happy for your GP to see your nomination?</w:t>
            </w:r>
          </w:p>
          <w:p w:rsidR="00F04931" w:rsidRPr="00CD084A" w:rsidRDefault="00F04931" w:rsidP="00F04931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70601C" w:rsidTr="00F04931">
        <w:trPr>
          <w:trHeight w:val="1003"/>
        </w:trPr>
        <w:tc>
          <w:tcPr>
            <w:tcW w:w="3080" w:type="dxa"/>
          </w:tcPr>
          <w:p w:rsidR="0070601C" w:rsidRDefault="0070601C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Yes</w:t>
            </w:r>
          </w:p>
          <w:p w:rsidR="00561E2A" w:rsidRDefault="00815F7E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C938D6">
              <w:fldChar w:fldCharType="separate"/>
            </w:r>
            <w:r w:rsidRPr="004619BF">
              <w:fldChar w:fldCharType="end"/>
            </w:r>
          </w:p>
          <w:p w:rsidR="00815F7E" w:rsidRPr="0070601C" w:rsidRDefault="00815F7E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3081" w:type="dxa"/>
            <w:gridSpan w:val="2"/>
          </w:tcPr>
          <w:p w:rsidR="0070601C" w:rsidRDefault="0070601C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Yes</w:t>
            </w:r>
          </w:p>
          <w:p w:rsidR="00815F7E" w:rsidRDefault="00815F7E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C938D6">
              <w:fldChar w:fldCharType="separate"/>
            </w:r>
            <w:r w:rsidRPr="004619BF">
              <w:fldChar w:fldCharType="end"/>
            </w:r>
          </w:p>
          <w:p w:rsidR="0070601C" w:rsidRDefault="00561E2A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i/>
                <w:color w:val="1F497D" w:themeColor="text2"/>
              </w:rPr>
            </w:pPr>
            <w:r>
              <w:rPr>
                <w:rFonts w:ascii="Arial" w:hAnsi="Arial" w:cs="Arial"/>
                <w:i/>
                <w:color w:val="1F497D" w:themeColor="text2"/>
              </w:rPr>
              <w:t>(but please do not reveal my identity)</w:t>
            </w:r>
          </w:p>
          <w:p w:rsidR="00561E2A" w:rsidRPr="00561E2A" w:rsidRDefault="00561E2A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3081" w:type="dxa"/>
          </w:tcPr>
          <w:p w:rsidR="0070601C" w:rsidRDefault="0070601C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No</w:t>
            </w:r>
          </w:p>
          <w:p w:rsidR="00561E2A" w:rsidRPr="0070601C" w:rsidRDefault="00815F7E" w:rsidP="0070601C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C938D6">
              <w:fldChar w:fldCharType="separate"/>
            </w:r>
            <w:r w:rsidRPr="004619BF">
              <w:fldChar w:fldCharType="end"/>
            </w:r>
          </w:p>
        </w:tc>
      </w:tr>
      <w:tr w:rsidR="00CD084A" w:rsidTr="00F04931">
        <w:trPr>
          <w:trHeight w:val="1003"/>
        </w:trPr>
        <w:tc>
          <w:tcPr>
            <w:tcW w:w="9242" w:type="dxa"/>
            <w:gridSpan w:val="4"/>
          </w:tcPr>
          <w:p w:rsidR="00561E2A" w:rsidRPr="00E7388E" w:rsidRDefault="00561E2A" w:rsidP="00561E2A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  <w:r w:rsidRPr="00E7388E">
              <w:rPr>
                <w:rFonts w:ascii="Arial" w:hAnsi="Arial" w:cs="Arial"/>
                <w:color w:val="1F497D" w:themeColor="text2"/>
              </w:rPr>
              <w:t xml:space="preserve">RCGP Wales may wish to reproduce an anonymous version of your nomination in print for promotion or learning purposes.  Patients will not be identifiable in the text used.  </w:t>
            </w:r>
            <w:r w:rsidR="00E7388E">
              <w:rPr>
                <w:rFonts w:ascii="Arial" w:hAnsi="Arial" w:cs="Arial"/>
                <w:color w:val="1F497D" w:themeColor="text2"/>
              </w:rPr>
              <w:br/>
            </w:r>
            <w:r w:rsidRPr="00E7388E">
              <w:rPr>
                <w:rFonts w:ascii="Arial" w:hAnsi="Arial" w:cs="Arial"/>
                <w:color w:val="1F497D" w:themeColor="text2"/>
              </w:rPr>
              <w:t>Are you happy to agree to this?</w:t>
            </w:r>
          </w:p>
        </w:tc>
      </w:tr>
      <w:tr w:rsidR="00561E2A" w:rsidTr="00F04931">
        <w:trPr>
          <w:trHeight w:val="1003"/>
        </w:trPr>
        <w:tc>
          <w:tcPr>
            <w:tcW w:w="4621" w:type="dxa"/>
            <w:gridSpan w:val="2"/>
          </w:tcPr>
          <w:p w:rsidR="00561E2A" w:rsidRDefault="00561E2A" w:rsidP="00561E2A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Yes</w:t>
            </w:r>
          </w:p>
          <w:p w:rsidR="00561E2A" w:rsidRPr="00561E2A" w:rsidRDefault="00815F7E" w:rsidP="00561E2A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C938D6">
              <w:fldChar w:fldCharType="separate"/>
            </w:r>
            <w:r w:rsidRPr="004619BF">
              <w:fldChar w:fldCharType="end"/>
            </w:r>
          </w:p>
        </w:tc>
        <w:tc>
          <w:tcPr>
            <w:tcW w:w="4621" w:type="dxa"/>
            <w:gridSpan w:val="2"/>
          </w:tcPr>
          <w:p w:rsidR="00561E2A" w:rsidRDefault="00561E2A" w:rsidP="00561E2A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No</w:t>
            </w:r>
          </w:p>
          <w:p w:rsidR="00561E2A" w:rsidRPr="00561E2A" w:rsidRDefault="00815F7E" w:rsidP="00561E2A">
            <w:pPr>
              <w:tabs>
                <w:tab w:val="left" w:pos="3640"/>
              </w:tabs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C938D6">
              <w:fldChar w:fldCharType="separate"/>
            </w:r>
            <w:r w:rsidRPr="004619BF">
              <w:fldChar w:fldCharType="end"/>
            </w:r>
          </w:p>
        </w:tc>
      </w:tr>
      <w:tr w:rsidR="00CD084A" w:rsidTr="00CD084A">
        <w:tc>
          <w:tcPr>
            <w:tcW w:w="9242" w:type="dxa"/>
            <w:gridSpan w:val="4"/>
          </w:tcPr>
          <w:p w:rsidR="00561E2A" w:rsidRDefault="00E7388E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Consent and declaration:</w:t>
            </w:r>
          </w:p>
          <w:p w:rsidR="00E7388E" w:rsidRDefault="00E7388E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E7388E" w:rsidRDefault="00E7388E" w:rsidP="00E7388E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  <w:r w:rsidRPr="004619BF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619BF">
              <w:instrText xml:space="preserve"> FORMCHECKBOX </w:instrText>
            </w:r>
            <w:r w:rsidR="00C938D6">
              <w:fldChar w:fldCharType="separate"/>
            </w:r>
            <w:r w:rsidRPr="004619BF">
              <w:fldChar w:fldCharType="end"/>
            </w:r>
            <w:r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E7388E">
              <w:rPr>
                <w:rFonts w:ascii="Arial" w:hAnsi="Arial" w:cs="Arial"/>
                <w:color w:val="1F497D" w:themeColor="text2"/>
              </w:rPr>
              <w:t>Please tick this box if you consent to information provided in this form, or photographs taken at the RCGP Wales Gala Awards evening</w:t>
            </w:r>
            <w:r>
              <w:rPr>
                <w:rFonts w:ascii="Arial" w:hAnsi="Arial" w:cs="Arial"/>
                <w:color w:val="1F497D" w:themeColor="text2"/>
              </w:rPr>
              <w:t xml:space="preserve"> (date to be confirmed)</w:t>
            </w:r>
            <w:r w:rsidRPr="00E7388E">
              <w:rPr>
                <w:rFonts w:ascii="Arial" w:hAnsi="Arial" w:cs="Arial"/>
                <w:color w:val="1F497D" w:themeColor="text2"/>
              </w:rPr>
              <w:t>, being used for publicity purposes by the College.</w:t>
            </w:r>
          </w:p>
          <w:p w:rsidR="00E7388E" w:rsidRDefault="00E7388E" w:rsidP="00E7388E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</w:p>
          <w:p w:rsidR="00E7388E" w:rsidRDefault="00E7388E" w:rsidP="00E7388E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</w:p>
          <w:p w:rsidR="00E7388E" w:rsidRPr="00E7388E" w:rsidRDefault="00E7388E" w:rsidP="00E7388E">
            <w:pPr>
              <w:tabs>
                <w:tab w:val="left" w:pos="3640"/>
              </w:tabs>
              <w:rPr>
                <w:rFonts w:ascii="Arial" w:hAnsi="Arial" w:cs="Arial"/>
                <w:color w:val="1F497D" w:themeColor="text2"/>
              </w:rPr>
            </w:pPr>
          </w:p>
          <w:p w:rsidR="00E7388E" w:rsidRDefault="00E7388E" w:rsidP="00E7388E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Signed ………………………………..</w:t>
            </w:r>
            <w:r>
              <w:rPr>
                <w:rFonts w:ascii="Arial" w:hAnsi="Arial" w:cs="Arial"/>
                <w:b/>
                <w:color w:val="1F497D" w:themeColor="text2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</w:rPr>
              <w:tab/>
            </w:r>
            <w:r>
              <w:rPr>
                <w:rFonts w:ascii="Arial" w:hAnsi="Arial" w:cs="Arial"/>
                <w:b/>
                <w:color w:val="1F497D" w:themeColor="text2"/>
              </w:rPr>
              <w:tab/>
              <w:t>Date ……………………………….</w:t>
            </w:r>
          </w:p>
          <w:p w:rsidR="00E7388E" w:rsidRDefault="00E7388E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  <w:p w:rsidR="00561E2A" w:rsidRPr="00561E2A" w:rsidRDefault="00561E2A" w:rsidP="00FD7080">
            <w:pPr>
              <w:tabs>
                <w:tab w:val="left" w:pos="3640"/>
              </w:tabs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:rsidR="00CD084A" w:rsidRDefault="00CD084A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  <w:u w:val="single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p w:rsidR="00F04931" w:rsidRDefault="00F04931" w:rsidP="00FD7080">
      <w:pPr>
        <w:tabs>
          <w:tab w:val="left" w:pos="3640"/>
        </w:tabs>
        <w:rPr>
          <w:rFonts w:ascii="Arial" w:hAnsi="Arial" w:cs="Arial"/>
          <w:b/>
          <w:color w:val="1F497D" w:themeColor="text2"/>
        </w:rPr>
      </w:pPr>
    </w:p>
    <w:sectPr w:rsidR="00F049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6B" w:rsidRDefault="0074686B" w:rsidP="0074686B">
      <w:pPr>
        <w:spacing w:after="0" w:line="240" w:lineRule="auto"/>
      </w:pPr>
      <w:r>
        <w:separator/>
      </w:r>
    </w:p>
  </w:endnote>
  <w:endnote w:type="continuationSeparator" w:id="0">
    <w:p w:rsidR="0074686B" w:rsidRDefault="0074686B" w:rsidP="0074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86B" w:rsidRDefault="0074686B">
    <w:pPr>
      <w:pStyle w:val="Footer"/>
    </w:pPr>
  </w:p>
  <w:p w:rsidR="0074686B" w:rsidRDefault="00746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6B" w:rsidRDefault="0074686B" w:rsidP="0074686B">
      <w:pPr>
        <w:spacing w:after="0" w:line="240" w:lineRule="auto"/>
      </w:pPr>
      <w:r>
        <w:separator/>
      </w:r>
    </w:p>
  </w:footnote>
  <w:footnote w:type="continuationSeparator" w:id="0">
    <w:p w:rsidR="0074686B" w:rsidRDefault="0074686B" w:rsidP="00746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BFC"/>
    <w:multiLevelType w:val="hybridMultilevel"/>
    <w:tmpl w:val="D764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0A"/>
    <w:rsid w:val="00041C62"/>
    <w:rsid w:val="001A2A41"/>
    <w:rsid w:val="00233CB5"/>
    <w:rsid w:val="002B388A"/>
    <w:rsid w:val="0035328E"/>
    <w:rsid w:val="003D7A4A"/>
    <w:rsid w:val="00447097"/>
    <w:rsid w:val="00463314"/>
    <w:rsid w:val="00561E2A"/>
    <w:rsid w:val="0056367F"/>
    <w:rsid w:val="00645C17"/>
    <w:rsid w:val="006503C7"/>
    <w:rsid w:val="00696EB8"/>
    <w:rsid w:val="006A28B6"/>
    <w:rsid w:val="0070601C"/>
    <w:rsid w:val="0073465F"/>
    <w:rsid w:val="0074686B"/>
    <w:rsid w:val="00764748"/>
    <w:rsid w:val="00815F7E"/>
    <w:rsid w:val="00862A00"/>
    <w:rsid w:val="008F7E28"/>
    <w:rsid w:val="009E724E"/>
    <w:rsid w:val="00A9050A"/>
    <w:rsid w:val="00AE4AB3"/>
    <w:rsid w:val="00AF010B"/>
    <w:rsid w:val="00B47641"/>
    <w:rsid w:val="00BE5A2F"/>
    <w:rsid w:val="00C5267F"/>
    <w:rsid w:val="00C938D6"/>
    <w:rsid w:val="00CD084A"/>
    <w:rsid w:val="00D454C8"/>
    <w:rsid w:val="00E7388E"/>
    <w:rsid w:val="00EB387D"/>
    <w:rsid w:val="00EF3149"/>
    <w:rsid w:val="00F04931"/>
    <w:rsid w:val="00F05BE4"/>
    <w:rsid w:val="00FC7E9F"/>
    <w:rsid w:val="00FD2D55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C30D"/>
  <w15:docId w15:val="{2CBE7725-FC1F-468B-A75F-41085E59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2D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6B"/>
  </w:style>
  <w:style w:type="paragraph" w:styleId="Footer">
    <w:name w:val="footer"/>
    <w:basedOn w:val="Normal"/>
    <w:link w:val="FooterChar"/>
    <w:uiPriority w:val="99"/>
    <w:unhideWhenUsed/>
    <w:rsid w:val="00746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6B"/>
  </w:style>
  <w:style w:type="paragraph" w:styleId="ListParagraph">
    <w:name w:val="List Paragraph"/>
    <w:basedOn w:val="Normal"/>
    <w:uiPriority w:val="34"/>
    <w:qFormat/>
    <w:rsid w:val="00EB38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01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285D-5ED9-4447-BB63-6B07DA1F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80423055</Template>
  <TotalTime>3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Hills</dc:creator>
  <cp:lastModifiedBy>Lesley Hills</cp:lastModifiedBy>
  <cp:revision>3</cp:revision>
  <cp:lastPrinted>2014-11-13T09:44:00Z</cp:lastPrinted>
  <dcterms:created xsi:type="dcterms:W3CDTF">2018-03-15T12:28:00Z</dcterms:created>
  <dcterms:modified xsi:type="dcterms:W3CDTF">2018-03-15T14:11:00Z</dcterms:modified>
</cp:coreProperties>
</file>